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9961C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74E08896" w14:textId="77777777" w:rsidR="00B3448B" w:rsidRPr="00642E12" w:rsidRDefault="00B3448B" w:rsidP="00B3448B"/>
    <w:p w14:paraId="64E4C93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616E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616E4" w:rsidRPr="009616E4">
        <w:rPr>
          <w:rStyle w:val="a9"/>
        </w:rPr>
        <w:t>Муниципальное бюджетное учреждение здравоохранения «Городская поликлиника № 12 города Ростова-на-Дону»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8084462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6DAEDA04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03431A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D629E06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B5546C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018886FA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345A6B5F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67EECA4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4ED40BA5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7CF95B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1AEEF4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F1E95A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35F916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72BB6DFE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BD5E9A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871E38B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34331B98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7B676B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DF5959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1796BE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A2E05F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2A6B3D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04ED97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BF8615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58D229AD" w14:textId="77777777" w:rsidTr="004654AF">
        <w:trPr>
          <w:jc w:val="center"/>
        </w:trPr>
        <w:tc>
          <w:tcPr>
            <w:tcW w:w="3518" w:type="dxa"/>
            <w:vAlign w:val="center"/>
          </w:tcPr>
          <w:p w14:paraId="1B77A13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7714D4B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0AF0F90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6F4CE9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8A586E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1358A9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E13671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9662D0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2FDA395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1D58EB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0BE0F59A" w14:textId="77777777" w:rsidTr="004654AF">
        <w:trPr>
          <w:jc w:val="center"/>
        </w:trPr>
        <w:tc>
          <w:tcPr>
            <w:tcW w:w="3518" w:type="dxa"/>
            <w:vAlign w:val="center"/>
          </w:tcPr>
          <w:p w14:paraId="1195A81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55E56D1" w14:textId="77777777" w:rsidR="00AF1EDF" w:rsidRPr="00F06873" w:rsidRDefault="009616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118" w:type="dxa"/>
            <w:vAlign w:val="center"/>
          </w:tcPr>
          <w:p w14:paraId="7F356F4E" w14:textId="77777777" w:rsidR="00AF1EDF" w:rsidRPr="00F06873" w:rsidRDefault="009616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63" w:type="dxa"/>
            <w:vAlign w:val="center"/>
          </w:tcPr>
          <w:p w14:paraId="3FFC0C4E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370E7AC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69" w:type="dxa"/>
            <w:vAlign w:val="center"/>
          </w:tcPr>
          <w:p w14:paraId="5D749B6E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5D7BC505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0422688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4CD27D1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D7D52DE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525E7DE" w14:textId="77777777" w:rsidTr="004654AF">
        <w:trPr>
          <w:jc w:val="center"/>
        </w:trPr>
        <w:tc>
          <w:tcPr>
            <w:tcW w:w="3518" w:type="dxa"/>
            <w:vAlign w:val="center"/>
          </w:tcPr>
          <w:p w14:paraId="503ADE7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14:paraId="7D74C2E2" w14:textId="77777777" w:rsidR="00AF1EDF" w:rsidRPr="00F06873" w:rsidRDefault="009616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118" w:type="dxa"/>
            <w:vAlign w:val="center"/>
          </w:tcPr>
          <w:p w14:paraId="03654188" w14:textId="77777777" w:rsidR="00AF1EDF" w:rsidRPr="00F06873" w:rsidRDefault="009616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063" w:type="dxa"/>
            <w:vAlign w:val="center"/>
          </w:tcPr>
          <w:p w14:paraId="5E8FA165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72F993A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69" w:type="dxa"/>
            <w:vAlign w:val="center"/>
          </w:tcPr>
          <w:p w14:paraId="08161161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14:paraId="51A55868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3D6107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0C01BD2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4F7E555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5495026" w14:textId="77777777" w:rsidTr="004654AF">
        <w:trPr>
          <w:jc w:val="center"/>
        </w:trPr>
        <w:tc>
          <w:tcPr>
            <w:tcW w:w="3518" w:type="dxa"/>
            <w:vAlign w:val="center"/>
          </w:tcPr>
          <w:p w14:paraId="6A3CE37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CF073A7" w14:textId="77777777" w:rsidR="00AF1EDF" w:rsidRPr="00F06873" w:rsidRDefault="009616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118" w:type="dxa"/>
            <w:vAlign w:val="center"/>
          </w:tcPr>
          <w:p w14:paraId="6F919273" w14:textId="77777777" w:rsidR="00AF1EDF" w:rsidRPr="00F06873" w:rsidRDefault="009616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063" w:type="dxa"/>
            <w:vAlign w:val="center"/>
          </w:tcPr>
          <w:p w14:paraId="3EAC3C3D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08FD0BD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169" w:type="dxa"/>
            <w:vAlign w:val="center"/>
          </w:tcPr>
          <w:p w14:paraId="5847E808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599D6108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5A05FDA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489EFE8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AC57C95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4917B43" w14:textId="77777777" w:rsidTr="004654AF">
        <w:trPr>
          <w:jc w:val="center"/>
        </w:trPr>
        <w:tc>
          <w:tcPr>
            <w:tcW w:w="3518" w:type="dxa"/>
            <w:vAlign w:val="center"/>
          </w:tcPr>
          <w:p w14:paraId="58948A8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5947819" w14:textId="77777777" w:rsidR="00AF1EDF" w:rsidRPr="00F06873" w:rsidRDefault="009616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BD0435B" w14:textId="77777777" w:rsidR="00AF1EDF" w:rsidRPr="00F06873" w:rsidRDefault="009616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FB4BF98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426F347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54FA217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B0A2824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FB2DA79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B743549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42D2FD9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3D6C531" w14:textId="77777777" w:rsidTr="004654AF">
        <w:trPr>
          <w:jc w:val="center"/>
        </w:trPr>
        <w:tc>
          <w:tcPr>
            <w:tcW w:w="3518" w:type="dxa"/>
            <w:vAlign w:val="center"/>
          </w:tcPr>
          <w:p w14:paraId="4C32949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B7BBAED" w14:textId="77777777" w:rsidR="00AF1EDF" w:rsidRPr="00F06873" w:rsidRDefault="009616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14:paraId="64BEEDE9" w14:textId="77777777" w:rsidR="00AF1EDF" w:rsidRPr="00F06873" w:rsidRDefault="009616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0BB9FF5B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985F543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231EF5D1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C90ABF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CAE2797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0319C68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A49FF60" w14:textId="77777777" w:rsidR="00AF1EDF" w:rsidRPr="00F06873" w:rsidRDefault="009616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157BD4F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4E066C6B" w14:textId="77777777" w:rsidR="009616E4" w:rsidRDefault="00F06873" w:rsidP="009616E4">
      <w:pPr>
        <w:jc w:val="right"/>
        <w:rPr>
          <w:sz w:val="20"/>
        </w:rPr>
      </w:pPr>
      <w:r w:rsidRPr="00F06873">
        <w:t>Таблица 2</w:t>
      </w:r>
      <w:r w:rsidR="009616E4">
        <w:fldChar w:fldCharType="begin"/>
      </w:r>
      <w:r w:rsidR="009616E4">
        <w:instrText xml:space="preserve"> INCLUDETEXT  "D:\\СОУТ\\2022\\05.2022\\Городская поликлиника 12 Ростова-На-Дону\\ARMv51_files\\sv_ved_org_1.xml" \! \t "C:\\Program Files (x86)\\Аттестация-5.1\\xsl\\per_rm\\form2_01.xsl"  \* MERGEFORMAT </w:instrText>
      </w:r>
      <w:r w:rsidR="009616E4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7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9616E4" w14:paraId="3FF8714A" w14:textId="77777777" w:rsidTr="009616E4">
        <w:trPr>
          <w:divId w:val="2104916811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A344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4D8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28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16A3F8D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414E58D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0B7508D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39A14A6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91725ED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816FE98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31CCAE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28629A6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9616E4" w14:paraId="7AB07F08" w14:textId="77777777" w:rsidTr="009616E4">
        <w:trPr>
          <w:divId w:val="2104916811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EEF43" w14:textId="77777777" w:rsidR="009616E4" w:rsidRDefault="00961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DACD6" w14:textId="77777777" w:rsidR="009616E4" w:rsidRDefault="00961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76C833B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8F34114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7148385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906447B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07E013E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D028A34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57CCF32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02596FD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D1E6258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1AF9C2B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906DB10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70ECC8D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DCA31F5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0EB840F" w14:textId="77777777" w:rsidR="009616E4" w:rsidRDefault="00961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5F742" w14:textId="77777777" w:rsidR="009616E4" w:rsidRDefault="0096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B8794" w14:textId="77777777" w:rsidR="009616E4" w:rsidRDefault="0096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0D96" w14:textId="77777777" w:rsidR="009616E4" w:rsidRDefault="0096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EFEA5" w14:textId="77777777" w:rsidR="009616E4" w:rsidRDefault="0096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BE0E6" w14:textId="77777777" w:rsidR="009616E4" w:rsidRDefault="0096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B30B" w14:textId="77777777" w:rsidR="009616E4" w:rsidRDefault="0096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7E85" w14:textId="77777777" w:rsidR="009616E4" w:rsidRDefault="00961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67FC4" w14:textId="77777777" w:rsidR="009616E4" w:rsidRDefault="009616E4">
            <w:pPr>
              <w:jc w:val="center"/>
              <w:rPr>
                <w:sz w:val="16"/>
                <w:szCs w:val="16"/>
              </w:rPr>
            </w:pPr>
          </w:p>
        </w:tc>
      </w:tr>
      <w:tr w:rsidR="009616E4" w14:paraId="5359C786" w14:textId="77777777" w:rsidTr="009616E4">
        <w:trPr>
          <w:divId w:val="2104916811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647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DB4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EA2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CC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0B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0AE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F6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0CB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D4F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7A1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605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EC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6D0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A88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57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984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E2C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C7B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B6D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ED4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DE7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27D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872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E3E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616E4" w14:paraId="0D54A3A9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438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9616E4" w14:paraId="77F8065A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754A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73E5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082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3FD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4C3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70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6600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F644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5FEC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C31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1C6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2494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121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0D7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A8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4776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53E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A2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29C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E63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C2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849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02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2D8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1830338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8AD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126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86A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B59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D0A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572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C7B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297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0FE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88C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0E2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349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B70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9F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D01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BDAA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49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9F24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089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7A7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207B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90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058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F789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1B28E0F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F29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69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53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B6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0ED7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EB6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EF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29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8D3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5AD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CBC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79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C55C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33B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FCFD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603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940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576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048A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FBF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932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7273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871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8B4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7C64712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A0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994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E64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451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8A9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66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228D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B3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18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C80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BAD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0A2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67D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A0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67A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C33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D3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5A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B1E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03F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2EB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01D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EB4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2D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91D0FA5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4A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38C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49F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4D59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3F8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E21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746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B18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2B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5354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67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70BC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A7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F75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7A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DD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2B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82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4D3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77BC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C5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009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00CA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254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9B469AA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DFC2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ECA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2CB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320B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AD9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9FF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99B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C88B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650E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AF8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88B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F8B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C34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771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231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9D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7A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BBF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FDB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DF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EC4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B9F4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216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FAE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9F9E241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675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3C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104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FE6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742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099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D79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D9FB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438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49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F31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B04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67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26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E2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01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10C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A1E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405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5D9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1C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8CC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A2BC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F40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6C5C200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9D1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96A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E3C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1C3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2D0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9A6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4B1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772E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ED9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C9C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7C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BF8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6182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996F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152C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70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FD7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6DB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60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C5F1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9C76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4B6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584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847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8A6F64F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05B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CA3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678C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32B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8631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F99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7F7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5F3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AA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7CC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187A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3A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CBE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25C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CD5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8F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9D4C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5FA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1C0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2D5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E9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1539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C5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5C4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417DF85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28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268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772B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99B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D54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2C1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CA1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B9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252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2857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817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EC4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33E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55A2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F81A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D99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7004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187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DBA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FD8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31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384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9B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002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58EEE72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6A6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Общеполиклинический медицинский персонал</w:t>
            </w:r>
          </w:p>
        </w:tc>
      </w:tr>
      <w:tr w:rsidR="009616E4" w14:paraId="0ADDE563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E52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C201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848C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DEB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32A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523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4159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D5F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B780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8E07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7FD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94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5C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A28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0A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8A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9FDC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9F5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C4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444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449D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0CA9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D4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BF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F87B52E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5B9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Лечебно-профилактическое подразделение с дневным стационаром на 17 мест в 2 смены</w:t>
            </w:r>
          </w:p>
        </w:tc>
      </w:tr>
      <w:tr w:rsidR="009616E4" w14:paraId="7CDE13D2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E80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</w:t>
            </w:r>
          </w:p>
        </w:tc>
      </w:tr>
      <w:tr w:rsidR="009616E4" w14:paraId="4107E4AC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B69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Прививочный кабинет</w:t>
            </w:r>
          </w:p>
        </w:tc>
      </w:tr>
      <w:tr w:rsidR="009616E4" w14:paraId="7D3075D3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C81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0EC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FC9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51D5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6B4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ADEE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743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A32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D4B4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C858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B7D7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9D8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770B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B2C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75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91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49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046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6F03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AAB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268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398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B01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F37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79CD6C8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528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неотложной медицинской помощи</w:t>
            </w:r>
          </w:p>
        </w:tc>
      </w:tr>
      <w:tr w:rsidR="009616E4" w14:paraId="51B9CE1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C1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6F54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B71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64E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0A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DD0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7F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029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F1B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741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6F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B3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EE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272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8AC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B17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67A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88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241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595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B8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628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72D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C97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BEA9510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223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A9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050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F69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657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55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FDF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AD36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C6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78E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10A4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31A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55D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95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CD1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DAF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755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13F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EC0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2A5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5A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B1D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E6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D25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992D455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562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медицинской профилактики</w:t>
            </w:r>
          </w:p>
        </w:tc>
      </w:tr>
      <w:tr w:rsidR="009616E4" w14:paraId="0BC36B8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88D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4D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57C7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2DB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76D5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A94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849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C70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3B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59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D903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01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A6B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0E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5927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0118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D5A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1427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063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887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C1F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F61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189D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134C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30D93D2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0BF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9F16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EDF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8F0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D9A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E7FD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A4D0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A69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B954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AB0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C1F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9AD7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11F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AE67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DF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0E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C46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A95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DB7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2D6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ED8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623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D1B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0DD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FECC4B4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C8D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медицинской профилактики</w:t>
            </w:r>
          </w:p>
        </w:tc>
      </w:tr>
      <w:tr w:rsidR="009616E4" w14:paraId="4456B59E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30D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6A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50C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3E7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791A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B5D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39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AA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D1CE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AF14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835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177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320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432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D7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A5D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EDC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342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4D7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5A8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A14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755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44A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E808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5E05805A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2517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ADE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C2E5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9D5B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94D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0A6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D631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53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5EB4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053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56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67A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78D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719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FF4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29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BC92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FFF1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8B6E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3D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B3C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A2A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3A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CC4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F7E9BD8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9D3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FD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AB2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BAC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09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BE5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604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24E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181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5E33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AFC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EC2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E87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BAF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B90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1CD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8BD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A0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A9F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57EA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840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1AA2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8C91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7896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559D9A7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D71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врача-терапевта</w:t>
            </w:r>
          </w:p>
        </w:tc>
      </w:tr>
      <w:tr w:rsidR="009616E4" w14:paraId="7D71584F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FAD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9B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45DC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D98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6684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39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83F4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F55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D91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83C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8A2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0FD0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35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6C4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1F9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AD6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19A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C08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035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DBC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A1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C21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D8AE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59D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58FB3AD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5C2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D9A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168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F75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17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A106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BD9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48D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C3B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021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197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62C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39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0F9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3809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A2E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F5C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341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722A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91E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210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E48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5A2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48F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27B1866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CDB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0B1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5FD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E96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ABAD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F8C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D7B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61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4138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CD2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6DF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9DD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6927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CA8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10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FDC6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846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4FF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523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388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135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B25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06E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DE5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18931C9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3EF4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F31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1FD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7A1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0FB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ADD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2A2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5884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9E6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E81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FFD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2B9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637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641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216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643A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D5F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51C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C99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CA8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B81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155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A16A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6F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4B7EBEF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7B4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DB8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9883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AA9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5EE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3D3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210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4AD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E7B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E3E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BC2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599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DA4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5CF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5C3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09C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DB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E67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47F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EA7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64D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4F6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303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A9A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04CD81F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332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4A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389B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8144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51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C97A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251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4334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36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A35B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A07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AD4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6ED1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3AF7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FC6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39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343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C6D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067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12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D76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BD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F15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18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59752DB8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F9A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Смотровой женский кабинет</w:t>
            </w:r>
          </w:p>
        </w:tc>
      </w:tr>
      <w:tr w:rsidR="009616E4" w14:paraId="66E717CD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7D2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606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11B9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D72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3A2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FD0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E23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1BA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933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E6E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FE5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EDF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6F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0AF4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183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BA26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1E6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715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CA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A21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584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B162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CE0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8D4C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4F605DB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900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9616E4" w14:paraId="7D4A7349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B500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функциональной диагностики</w:t>
            </w:r>
          </w:p>
        </w:tc>
      </w:tr>
      <w:tr w:rsidR="009616E4" w14:paraId="26042135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A7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4A1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91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1591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4B1B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2567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C6B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3E30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C7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973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E57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16D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D5D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551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F3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366B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7EBC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B3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A45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3E6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E4BB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B5A1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D7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719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FE3DD7F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B8D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AC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0FE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DFA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B3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B82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2F3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330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7BCC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157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617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8A3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F1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9D9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34D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098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CB1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F3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31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0E9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4CD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759B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A40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20D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6BCB8A2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532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97D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EE1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EB7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B4C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425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119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9F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E96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12C0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32D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99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F0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8C31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135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1E7C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65E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32C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7F0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365B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28D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773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3C9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F86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8E3023D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3F1C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FFBD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E6EE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18C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428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921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13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025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866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5B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23FD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B8C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6A7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C7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06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C4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69E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AA7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DA8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F54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6EB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5E1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B8ED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2C8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28C56AD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99DE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Кабинет функциональной диагностики сердечно-сосудистой системы</w:t>
            </w:r>
          </w:p>
        </w:tc>
      </w:tr>
      <w:tr w:rsidR="009616E4" w14:paraId="7EB97AE6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12E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0CD0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C24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859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CA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34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F1A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3373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AC4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A0C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09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875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B5F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B6A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130A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44F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BF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BE1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46A4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E5AD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FE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42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910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1C7C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282B6C4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CBB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E1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2F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2E5D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724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A1E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79F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222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6D3C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64A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5FA7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5E5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D2D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8A5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6CB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DBB9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3931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E820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FAB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D1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06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AA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9C0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A71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F2AE611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A4BC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</w:tr>
      <w:tr w:rsidR="009616E4" w14:paraId="5A6123F4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8F7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88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-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9A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29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9B4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04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2D3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13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BC8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67C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3E0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1A1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75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CD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E96A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638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D54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83C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B8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3AB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C33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319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029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E4D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15557F3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D40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A88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310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90E8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FBD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F5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B7CE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2DD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16F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EC9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05D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0F9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A1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995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713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4B7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9B5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B17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4ED5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2837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A4A0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74B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2C7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144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3484831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BE5B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врача-хирурга</w:t>
            </w:r>
          </w:p>
        </w:tc>
      </w:tr>
      <w:tr w:rsidR="009616E4" w14:paraId="7F5004B2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647C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D99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490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E8B8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3F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72E1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64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C60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E0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20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4CF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63A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058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08A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B8CE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60C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E7A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C7D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E265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0F4C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39C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560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2E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769B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41C27A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111B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210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Врач-косметолог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093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970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BD5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76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041A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AF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C19C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6BE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411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1DC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5F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C40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1AAC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EF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E1A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3AA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0B4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6B3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C3F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EDB9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C24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DC0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177AC96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9F8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CD6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косметол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76E4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DE0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4DD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F37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C005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5F8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3B9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AC4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AB6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4C9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76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0A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FD9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ED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6EA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988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03E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1B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1DF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72F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046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FE0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78A7EE3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4BD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врача-травматолога-ортопеда</w:t>
            </w:r>
          </w:p>
        </w:tc>
      </w:tr>
      <w:tr w:rsidR="009616E4" w14:paraId="2E104BC4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277F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062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244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7E9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5C9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0A0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0F8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2413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D15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8DC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733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6D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EE1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72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E96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DB62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206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530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3E2D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11F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E84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3FE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610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E36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80314BA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780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50F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EC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C2BD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9BC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82B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91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ED5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5DB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451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43B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ED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9FE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5C3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6C7E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051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487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26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72C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C79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F7D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EBB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F205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F8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F02A889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EF3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врача-невролога</w:t>
            </w:r>
          </w:p>
        </w:tc>
      </w:tr>
      <w:tr w:rsidR="009616E4" w14:paraId="685E30C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85E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4AE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32E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DD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142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AD3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2C12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FBD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1441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EA0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2F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633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55B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69B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F20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DBF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145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745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7F8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5EB7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73C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F89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2B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70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FDA16FC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22D5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46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AC7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7DD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5D6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1A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AA00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B36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E2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CA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0018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784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5C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39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757B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C88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171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F41B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8C2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0B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DBE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542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809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31B4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CBC285A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91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врача-гастроэнтеролога</w:t>
            </w:r>
          </w:p>
        </w:tc>
      </w:tr>
      <w:tr w:rsidR="009616E4" w14:paraId="05EF7F7E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F9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7B0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4BD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B5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6E6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67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D07D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1BD2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1A3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8E9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18E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E3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64F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4EE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F11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0628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D6C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FDAC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7C9A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AD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5BF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E16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FED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E2DC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091957C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C7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126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C80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FF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577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DE4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269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98A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95A9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66ED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EE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646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F02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A19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A9C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5DDA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4AA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B0D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AE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9BB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CAA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3C7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0F64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451C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637606A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082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Кабинеты врачей-эндокринологов</w:t>
            </w:r>
          </w:p>
        </w:tc>
      </w:tr>
      <w:tr w:rsidR="009616E4" w14:paraId="4F19B0C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AA8C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9FE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6AD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ED2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169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D71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916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F02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830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BF2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FE0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B720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9B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0F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9A6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4A8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8A5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9B2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51C4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A7E8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5A7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67F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6F7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53CC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A1EB7E6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FA04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3AE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9FD8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13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2B9C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CD8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4300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A0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004B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0AF9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C79D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BD68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09D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170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33F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AB4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CCD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55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222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87D5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6B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6D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965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CD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FE480BF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1E8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99F7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7F3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28E3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6D1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25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EC8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71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D7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3C57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3F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DBF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007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354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9D3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418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158D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9CA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3E8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6D8B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481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C8B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FDE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1C7A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0E81D74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BF2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031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CA7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697B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6C8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C52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70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151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F80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AE0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7E2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E5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6C6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1FC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BFD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6AB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252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08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0FE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190C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C470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F4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E40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303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55E2E206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EB2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врача-онколога</w:t>
            </w:r>
          </w:p>
        </w:tc>
      </w:tr>
      <w:tr w:rsidR="009616E4" w14:paraId="4F12F5DC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5D5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4AB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95C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888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4B9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A50C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D0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B9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9C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CF3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4B7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2E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E00B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F3F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09AC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FB5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5EE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830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595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2E87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D03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A8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7F9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001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910E392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EDC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врача-кардиолога</w:t>
            </w:r>
          </w:p>
        </w:tc>
      </w:tr>
      <w:tr w:rsidR="009616E4" w14:paraId="222EF6F3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72E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BB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0A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A844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161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721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6709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A8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561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EEF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75FD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4E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98D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F9B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02B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5A9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FB9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9B3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804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99F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63A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8E6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CC2C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17C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162D1F9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91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CC8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3AD8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27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BE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D1C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C8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F3F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BBF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0F4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730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17F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460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736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35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0CA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AA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97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4A4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75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71B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469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1A9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CE39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4575F7D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DFB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врача-профпатолога</w:t>
            </w:r>
          </w:p>
        </w:tc>
      </w:tr>
      <w:tr w:rsidR="009616E4" w14:paraId="392D2E6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F9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CB6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1D62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0D1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060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497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B787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9B5B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DF0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494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26A7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A26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DD5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2A7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E8F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51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7B5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FAD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8CF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84C4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EE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DC3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BE3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6A9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7F3008A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9FA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Кабинет врача-дерматовенеролога</w:t>
            </w:r>
          </w:p>
        </w:tc>
      </w:tr>
      <w:tr w:rsidR="009616E4" w14:paraId="326A1904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876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1AB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DF0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FDA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2B37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AB2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62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6F5C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9B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2FB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B67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858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9CD4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402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01CA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7B0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C06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2E2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A32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C6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D61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F77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82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B13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AC25CF3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E74F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9EF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DAF4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9A5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A1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0E2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37C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858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10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96A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3E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5B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544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052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3F9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3ED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5B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FB9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B0E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A2E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711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042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F2B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4D1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10B1B45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4B33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врача-эпидемиолога</w:t>
            </w:r>
          </w:p>
        </w:tc>
      </w:tr>
      <w:tr w:rsidR="009616E4" w14:paraId="482E512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EFF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F48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6A7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DBF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618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E93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5A5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AC2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BAC4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D37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21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A2C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89E4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DD6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B0B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8F4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A60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64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897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4EF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63E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07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DD3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23F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3C7A8E7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C1A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 терапевтического отделения на 11 мест в 2 смены</w:t>
            </w:r>
          </w:p>
        </w:tc>
      </w:tr>
      <w:tr w:rsidR="009616E4" w14:paraId="7751DAB2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761C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F3A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дневного стационара, врач -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A1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AF9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A267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329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9E4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55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8BE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968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0C4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0817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438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4B6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42D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39A6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6BB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60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F09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AC26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5D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13B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59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09C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FCCDA41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FD7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EE9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E0F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76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B99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854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32C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FAC7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AD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462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0504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5B2C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757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B5F3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092E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89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1645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3948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501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5FB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7C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510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9B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52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74ECDA5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DB4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01DC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4103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F30E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D6D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9E6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F48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94FE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B9C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4225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97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4F4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FF9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CB2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A3F0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13A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D62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2AD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A5DB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9B1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44F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D7CD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A4A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0A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FEFC85B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410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F60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144D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C24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DE9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6F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02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70E9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6D7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6D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822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3A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D9AB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4DF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0C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690D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34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906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23F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7F3E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7B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BE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BB1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4DF1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A91D0BE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11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27E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56F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170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99A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61D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55B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01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710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0F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76C5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40F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66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6A5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EC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249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212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9D8D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15B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DF0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30C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6F4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586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8207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5BC58859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1D14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Женская консультация с дневным стационаром на 5 мест в 2 смены</w:t>
            </w:r>
          </w:p>
        </w:tc>
      </w:tr>
      <w:tr w:rsidR="009616E4" w14:paraId="338CB244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CA1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9616E4" w14:paraId="6ABF3060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FBC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BDC9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A5B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63F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F6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9ED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66A0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CE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DD8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BE2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BCA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426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51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B00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250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D88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F7D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DF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2A84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E2D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DB8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439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E50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9409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841FA78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BF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Кабинеты врачей акушеров-гинекологов</w:t>
            </w:r>
          </w:p>
        </w:tc>
      </w:tr>
      <w:tr w:rsidR="009616E4" w14:paraId="429F2345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29AC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854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0E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5468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E7B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4F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7B7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A02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F05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F01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92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C64C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EC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68CC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2C6B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F3FD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00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2C01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030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46DC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395A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0E9E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A32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6A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64AD0E0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D69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D7E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75D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84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C0E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EF7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81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6F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612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F33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FE3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CC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149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75C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6E2D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A6F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846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C24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5BF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803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E1E8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12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199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19C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5664353A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BDB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врача-терапевта</w:t>
            </w:r>
          </w:p>
        </w:tc>
      </w:tr>
      <w:tr w:rsidR="009616E4" w14:paraId="6B6E2D74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AD8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4E6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C81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A0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98A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5607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20E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D52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75F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C7B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B5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F253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397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957D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B91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040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70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624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77B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A47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026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B11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37A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013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795BCE4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2A1C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психолого-социальной работы</w:t>
            </w:r>
          </w:p>
        </w:tc>
      </w:tr>
      <w:tr w:rsidR="009616E4" w14:paraId="1205BE00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C50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882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FD3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E55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03C5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8202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5B7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092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1E9C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2B3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2C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2B2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DAC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05B0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1FA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E5F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F42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3C8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943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F64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CB88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136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4E9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9E01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91BB7B6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6C6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 женской консультации на 5 мест в 2 смены</w:t>
            </w:r>
          </w:p>
        </w:tc>
      </w:tr>
      <w:tr w:rsidR="009616E4" w14:paraId="5D730950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B3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C9B1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6CB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06B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BF06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206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A87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3EB0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D70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18E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19C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7CF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1CAB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B7B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3D7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BA1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E7F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EF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BB6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70B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FC4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8B0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A2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7E2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73DDB1A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91DE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Детское поликлиническое отделение</w:t>
            </w:r>
          </w:p>
        </w:tc>
      </w:tr>
      <w:tr w:rsidR="009616E4" w14:paraId="4688B496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2B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9616E4" w14:paraId="46894226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4BE4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37C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5B5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2FD4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B75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DAD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E64C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BE44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253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9E7B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C0C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C4E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0A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262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8F5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E3FA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BFC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27B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46A5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082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EC5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44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C25B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41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1AFA6B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B8C7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870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F0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F424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E5B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BA36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8332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F5A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859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2EC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DE3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C3B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ECFC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4FE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56FF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53F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9C8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3E7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D1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85E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F16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1F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3AC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D40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3445E19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BBA3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Фильтр</w:t>
            </w:r>
          </w:p>
        </w:tc>
      </w:tr>
      <w:tr w:rsidR="009616E4" w14:paraId="7F0F11CB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AB7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D019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1CE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9E3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0C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F744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DEC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2B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95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8993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EF0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D3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0EF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19EF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B96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34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A11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648A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E29C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57B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EDC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10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DF6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7C1B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E29095D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9F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Процедурные кабинеты</w:t>
            </w:r>
          </w:p>
        </w:tc>
      </w:tr>
      <w:tr w:rsidR="009616E4" w14:paraId="486B50D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91F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3F3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B4D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CC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36D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F5A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F23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E0F7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3B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7728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66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7DA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5B81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0E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8B0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CD6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CC9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7A0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ABE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E3D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10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01E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8B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3499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45370F5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935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Прививочные кабинеты</w:t>
            </w:r>
          </w:p>
        </w:tc>
      </w:tr>
      <w:tr w:rsidR="009616E4" w14:paraId="7325E2ED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1697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76A1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EFF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C77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571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61BA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F3F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203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0FF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B0D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629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8BD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C09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EF6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5053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FD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F6E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E6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A0E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B94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837D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3F5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01F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0C8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EBD8F14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FA3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Консультативно-диагностическое отделение</w:t>
            </w:r>
          </w:p>
        </w:tc>
      </w:tr>
      <w:tr w:rsidR="009616E4" w14:paraId="1F4EA68B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6C4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Кабинеты врачей-педиатров участковых</w:t>
            </w:r>
          </w:p>
        </w:tc>
      </w:tr>
      <w:tr w:rsidR="009616E4" w14:paraId="23D2C893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7F6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9ABA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отделением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D57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C58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D7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8DB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CE03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308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0B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FCF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EA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FC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009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F86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D7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990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8AC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67D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64B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4791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527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352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09C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D7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3F4A25D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563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EC1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4D9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264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BD0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89B4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9C1E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127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AB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FD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13F3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1FF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4D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5C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C93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37C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747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206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6A4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930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8F1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EB0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084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3B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FC0BF9C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59D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BCDE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792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B7C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EA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376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975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0E2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0797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88E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60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883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091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47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6A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B26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8C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EEDC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3B8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8CA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A9D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C0F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207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7C8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6EF6BBE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39E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3E6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1C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03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E7A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D8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F6C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C6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A0F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444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C78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4CD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BE2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01A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B85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FDE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C39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77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A6B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C83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EE3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CCC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7A7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90A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F49007E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550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E68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B09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EFF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A050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4F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076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BBD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BB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94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AB9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A9E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C0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846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88EC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B83C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C18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150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E0C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B4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A9C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471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1D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8EC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17A7118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B7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30EB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76E0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5A2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371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E94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636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32A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F6FD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18C7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6FF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97AC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72A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9D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14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105A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AC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D22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5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F5F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5A3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BB3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3A0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6FC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5A0B8D50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73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B77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D18C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D10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634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CDF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423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3A1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D63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BEAA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5C7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076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91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F3D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FC8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834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A4E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910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F0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7F8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62D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F08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880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806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C728842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922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430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81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874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D81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717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6B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7959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2B3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8247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EB3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C15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B5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C07B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09C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F44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057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CA2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09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103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8D5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CB3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C36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496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BDB7DB0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21E8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AC1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06B9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DD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AAA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D19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ABA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20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1C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703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108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18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893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030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A3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BC2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5C7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93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B17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AE1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F0F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CA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798C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E1F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487EFD9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1C35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0E5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EF4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EFD7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EDA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12A4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FA6C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26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9495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86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581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EFA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7B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A789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137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4A91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7E9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8DC3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593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C90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B87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F3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2A9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DBA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48ADD0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93F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955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496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E60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968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82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9F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3D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C9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08C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7B6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0C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7BD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D5EA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4D9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228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736E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01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1A1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6DA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AD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263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B8D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DC9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8E85A36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1A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39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3A1D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5BEE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A7E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91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A1C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578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325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33A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452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73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F88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EC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7EF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55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7F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7D3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D72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14F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137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E0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C3A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870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1571817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9C4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врача-детского хирурга</w:t>
            </w:r>
          </w:p>
        </w:tc>
      </w:tr>
      <w:tr w:rsidR="009616E4" w14:paraId="7D916F3C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3F84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B8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6FD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70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7F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515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8F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9CF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27E1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D08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FD1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176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04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998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C0DC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A90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9B7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F9F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7F2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BF8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4B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B6D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4F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BEB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90051F3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53C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502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51E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9DC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7C6A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C0F7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92C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3E5C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EF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EE0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1E7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9C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628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102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1B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A4EC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E0C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3B7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3483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6785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28B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C94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2C3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63B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926F18B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4B8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врача-травматолога-ортопеда</w:t>
            </w:r>
          </w:p>
        </w:tc>
      </w:tr>
      <w:tr w:rsidR="009616E4" w14:paraId="7DCA1188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D3B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7440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378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44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0829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A8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35D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238B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797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BD41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4AA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A44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52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F7A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F1D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E6E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F7A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837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5D5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9F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8771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1BC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C7A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FDA6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8F36A0C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F7B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врача-акушера-гинеколога</w:t>
            </w:r>
          </w:p>
        </w:tc>
      </w:tr>
      <w:tr w:rsidR="009616E4" w14:paraId="17A5D89C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805A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DD9D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A14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D4E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C3A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E74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A35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F14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FE3C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FD1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488D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1808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BD91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4F7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9A3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001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D6B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9A6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31E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8F4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E2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E2C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1EA8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E32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B86C2F7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38A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врача-оториноларинголога</w:t>
            </w:r>
          </w:p>
        </w:tc>
      </w:tr>
      <w:tr w:rsidR="009616E4" w14:paraId="2EEA5973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279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233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0C9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B41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75E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128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D18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385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98F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9ABC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07C4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BF7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AFA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962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9F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5D2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1EB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C2B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A3ED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AE8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8CC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27F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CE1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0FB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D1131AD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64B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377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02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7CBE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743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372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F0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BBE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43A8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52C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7ED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18F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3885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37F1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D3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156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E25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D15D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CA36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500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412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425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233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FD9B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FA63226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AA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врача-офтальмолога</w:t>
            </w:r>
          </w:p>
        </w:tc>
      </w:tr>
      <w:tr w:rsidR="009616E4" w14:paraId="1E76369B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E95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464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AB5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3A86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1655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AA6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52C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EDD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456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0BD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C90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E5B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D23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E59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F18F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CCC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82E4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53B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F57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757C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D8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D54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7BC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1B3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7454D7E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98D0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врача-детского кардиолога</w:t>
            </w:r>
          </w:p>
        </w:tc>
      </w:tr>
      <w:tr w:rsidR="009616E4" w14:paraId="46A3573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BA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E51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B9A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26B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2C18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27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988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281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E54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808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41B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E25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D5A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B96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EE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652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24FB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9E7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4D48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B46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A00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56E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566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AAD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2AE08C0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C3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9B7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0C0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C5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4593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70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D004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03AF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234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A8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D6B4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A4F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A14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8E3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4C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58F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4FD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28D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EAD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1C2D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B86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FF74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EA9E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9AC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811BEE1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2995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врача-невролога</w:t>
            </w:r>
          </w:p>
        </w:tc>
      </w:tr>
      <w:tr w:rsidR="009616E4" w14:paraId="1E7B831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85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319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A24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450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5DA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2DC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F9A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8E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04E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B9C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696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9DD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0BC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9B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EE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E0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E863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ED4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2BB2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1D4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5FC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90B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347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88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6BA0A0A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0BC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C4A5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CEE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31B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FC1E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E95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EE7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0E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D94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ADB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BCD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628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949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93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F38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8C6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C70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CD7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C6F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B3E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A67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81A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C03A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4F6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D1B07F0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1D9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врача-детского эндокринолога</w:t>
            </w:r>
          </w:p>
        </w:tc>
      </w:tr>
      <w:tr w:rsidR="009616E4" w14:paraId="4AC4220A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C47D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E0D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5B4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539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FF3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FFD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2CB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12E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15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90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E7E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436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241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FB5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2FD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A44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622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F22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1B8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2E6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21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54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236A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6E1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1840507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BF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организации медицинской помощи детям несовершеннолетним в общеобразовательных организациях</w:t>
            </w:r>
          </w:p>
        </w:tc>
      </w:tr>
      <w:tr w:rsidR="009616E4" w14:paraId="7D00D5E1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1DF9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C96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302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77D4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DA2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F1B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4EE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C15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321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977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1F2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64B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E55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0A0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551E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4BC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AE3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EE5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97BF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58BE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AF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BFC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38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33DA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624FF5B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A0B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Медицинские кабинеты по обслуживанию детей в общеобразовательных учреждениях</w:t>
            </w:r>
          </w:p>
        </w:tc>
      </w:tr>
      <w:tr w:rsidR="009616E4" w14:paraId="5AC29C9C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FF4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324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B78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842E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AEE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A948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FEC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D3FE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A41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B48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934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5E18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8EE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FF0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AAC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4E7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6D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0C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DCF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145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704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FA6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29F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E37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1A47018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EFF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6B5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4A5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F88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F21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3F3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2C6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4693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66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1ED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790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49D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9BB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7941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2F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070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967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F85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7A4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6F0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DC6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2E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73B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14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5ACE63B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D28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B2FE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A48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9FF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AA8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F39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21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24E7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92CC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D0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D0C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470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992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722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2AC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411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84E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57FD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5551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CFC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CD7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36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123B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C4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9FCC5C5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947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24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2ED7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CBD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D9F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21F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F26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4F2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472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D7B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076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019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887E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A39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84B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901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317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8449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FF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8C0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893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5BF7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F28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E6E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7CF8364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E3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ED7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6C51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4EB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66E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D773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68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229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C1C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2AE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82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34A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DA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2B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99BB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6D43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A9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A23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AF7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9D7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76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DE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EBC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C49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E3993BC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057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81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89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0FB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ACF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60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275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590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A5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DBD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D74E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C8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2AC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73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A0DA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A7C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A53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144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E26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CED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FD0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FE47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C93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3E8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8D25250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567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Медицинские кабинеты по обслуживанию детей в образовательных дошкольных учреждениях</w:t>
            </w:r>
          </w:p>
        </w:tc>
      </w:tr>
      <w:tr w:rsidR="009616E4" w14:paraId="11C01626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C89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317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170D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1A9D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56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652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FF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449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649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8D7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0D1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85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D0E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BEC2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ED5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CBB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ED3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C4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E39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7E4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36BD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BDD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221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C37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52718BD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74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2F5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AF7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DA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24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A55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85D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78C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09E9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AB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2A0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71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5832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55C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721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C7B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C5D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9B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294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9B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F0BD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6B3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84CB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2EF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80E993C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C7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705D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79F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964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64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79B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E19D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337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C0C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56CE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70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7D6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986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4A4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8FB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928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6A7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F7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CC4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938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6210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E58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2EE4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B88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9B83C8E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9763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6A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21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CCCB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44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8AF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28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899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C58D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905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5C23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89E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1E1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9D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802E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AD5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9BB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9ED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862C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143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976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42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EDE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661F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FA9C535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803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A99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E87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703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062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36E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6D61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0595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694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644D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B14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BF8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ABA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0F8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46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C8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1CE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DE1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DEA9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C79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189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684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E5D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86F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CB110A2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8F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5D4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C92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8A3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FCB8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E9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B1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E8B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C2A0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593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F50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2CF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381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27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B9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7914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D086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7B5C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557C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547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373B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A3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B51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A84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0F359D3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7CF4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781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5B9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E7C9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FCF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D34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A74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B1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721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58E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638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44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203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71E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79D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C90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A67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76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2F6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726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B98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3B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665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A0A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5A76A9D2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9B23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6DB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05A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0A5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36A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02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91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E2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4D5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27E4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44C4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F26B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36E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CA9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01F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A3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D649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984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D7B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DAA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FAF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D6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D14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E4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9A5C35F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DC6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лечебно-профилактические подразделения</w:t>
            </w:r>
          </w:p>
        </w:tc>
      </w:tr>
      <w:tr w:rsidR="009616E4" w14:paraId="2C2CB208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4F9B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9616E4" w14:paraId="73A3ECA9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9A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4BF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лабораторией - 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A84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39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CE6C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D8C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327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CF8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0997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C65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87EC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4F0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9B9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0A73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C3C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B92B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8FA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105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1EE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4A9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646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854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DF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6C3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CC36C4C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AF4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000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2D5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EC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4D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72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5B3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EC1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257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17A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3DA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9E2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D5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2F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B41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CD9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6B0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34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0F2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3D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893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1130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45C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C3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D476F22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E5A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137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0B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0A0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E5BE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8A0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65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FDFB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6F2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09BC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B6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3B5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5FC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B7F3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B6EC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61C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71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B59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800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F7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82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B79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EA7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CAA8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ED3D714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F66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EA0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59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8FCC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68E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A3E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B1D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8DA3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8D2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12D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6BCD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68E1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605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78D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00E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6A5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EA7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FA8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CC7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0F6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B35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121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497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A54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C553CD5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F07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FFF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C46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33CA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5A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76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36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A7B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88F0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6C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617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351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2A3D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DA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E1C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1D6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BB31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335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00F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E34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500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28C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7C4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E9A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5CD49685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B7E1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1E3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46F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EEE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29E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6B4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6EF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7CE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3F8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E501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3B4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0842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A0BE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96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B45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4C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D28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B984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CB6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6B26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6ADC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654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D5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B1FE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66CB184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F5AD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Физиотерапевтическое отделение</w:t>
            </w:r>
          </w:p>
        </w:tc>
      </w:tr>
      <w:tr w:rsidR="009616E4" w14:paraId="31C84EC8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2CC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Кабинеты медицинского массажа</w:t>
            </w:r>
          </w:p>
        </w:tc>
      </w:tr>
      <w:tr w:rsidR="009616E4" w14:paraId="4C457E6F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0D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B0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C92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04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D0C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617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E5C7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DF1D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5A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A98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B83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DF1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47E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78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570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D45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FA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67E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DAC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67C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CE7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56A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CD6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18F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2B22CA6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43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C754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E26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69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428C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D73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B60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C58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7C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EF5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7D1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F42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8C0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072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04C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0C7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1F4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EF0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A4B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0A20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4EF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AF4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8328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2E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E6753BE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7BA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Рентгеновское отделение</w:t>
            </w:r>
          </w:p>
        </w:tc>
      </w:tr>
      <w:tr w:rsidR="009616E4" w14:paraId="4D1D26F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74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06DC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F43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9F7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A82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B4CF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474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F70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5D6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5BD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A77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554E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667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512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B1A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A5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84F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D108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0EC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B5C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B702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976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9FA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CFC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16E4" w14:paraId="50ADD2CD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CBD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Рентгеновский кабинет</w:t>
            </w:r>
          </w:p>
        </w:tc>
      </w:tr>
      <w:tr w:rsidR="009616E4" w14:paraId="25B3CC59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CE8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65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399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6CA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0A5C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501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725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65D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E3D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CCC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7EA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90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A14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15C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B5D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E45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B19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6E3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B5FB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489C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7B43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9C9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F13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AB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16E4" w14:paraId="79024201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33E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DD3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C8F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313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15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38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9C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11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36C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547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A05C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09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739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6E4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3896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AB7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6C1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7B8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38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D1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CC3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81A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868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E0D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16E4" w14:paraId="4B724A6D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B0F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Флюорографический кабинет</w:t>
            </w:r>
          </w:p>
        </w:tc>
      </w:tr>
      <w:tr w:rsidR="009616E4" w14:paraId="3BD03FB0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E14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6E1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D5E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8AC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28F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2F29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0BA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697C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97C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27E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BA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6EB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2C99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B78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8487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A4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250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B19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210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20A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74A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998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7BB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027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16E4" w14:paraId="19CD6AC9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81BC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F71A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AF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630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CF9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923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A0EF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19C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4D1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C24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B50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949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AEA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570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96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FAC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08F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312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798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F14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F3D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FE1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C1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C31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616E4" w14:paraId="53EE831C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651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Кабинеты ультразвуковой диагностики</w:t>
            </w:r>
          </w:p>
        </w:tc>
      </w:tr>
      <w:tr w:rsidR="009616E4" w14:paraId="060191E3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8B2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721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24F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31A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970D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48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829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389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0CAC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274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1AC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CB5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8B0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406E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9B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4D1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C4A1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238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BAE1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2E2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D036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809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0B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73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943497A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65E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0A1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1B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C8F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A5D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49D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216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A4A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8C9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98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C13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F3D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E42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D63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017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9596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8CE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2AE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7A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B69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641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115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4A7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790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91CFBA3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685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Централизованная стерилизационная</w:t>
            </w:r>
          </w:p>
        </w:tc>
      </w:tr>
      <w:tr w:rsidR="009616E4" w14:paraId="46E0AE36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E58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8DC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A89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978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2A5E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340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721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8A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913C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8E8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A1E8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0DE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2C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65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FCFE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7DBC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91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B5D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606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F8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66F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D3A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ED1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8C8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724DC40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82C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Кабинеты учета и медицинской статистики</w:t>
            </w:r>
          </w:p>
        </w:tc>
      </w:tr>
      <w:tr w:rsidR="009616E4" w14:paraId="381EB9DF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273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A06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6A4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870D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EBD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220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D3D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C2D9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E864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111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BDF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014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F89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476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004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24C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C2F9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AC3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A9A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35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401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0A5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B819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86D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8F68E25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D74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B1B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51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CCD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AB8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BBC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942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E6F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D38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A3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8D7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98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4CB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D64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BAE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C1E9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F53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63B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68D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BFF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B441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FEF0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20D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AE5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A405DC4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7EE1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5E1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33A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640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E5B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77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8F7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1F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E904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233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462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67EC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A2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E265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0B1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78E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2FD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FD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D016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CF3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84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37E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B31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B509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4BF12B5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A14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Административно-хозяйственная служба</w:t>
            </w:r>
          </w:p>
        </w:tc>
      </w:tr>
      <w:tr w:rsidR="009616E4" w14:paraId="3C6A785F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6C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</w:t>
            </w:r>
          </w:p>
        </w:tc>
      </w:tr>
      <w:tr w:rsidR="009616E4" w14:paraId="2CF31EA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9F7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97E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793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A9B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971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73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D0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D5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B94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2F4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80B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1FE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08EB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ED2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D52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B7F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B20C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566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468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8881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98F8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5133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6D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2884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82E32E6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BC7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39D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2B2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62D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667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84A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5EC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D655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5CA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0AD5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627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754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E4C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195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957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942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61B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B95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75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728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6DE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14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BC1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356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D847D29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3A3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9E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C1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A42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F3E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A4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D84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7A6D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C3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12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C3F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CBD7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CE7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C9F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0A3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7E2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4A25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3D9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219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F01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396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E55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8BF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652D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321BF1A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268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3B3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0131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A2CA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08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A7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F3E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0DB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11D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6A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592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E4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06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6284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310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D0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D550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42F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197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6E2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00B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8F2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85C1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2F8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F19AAE0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CF6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5E7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материально-технического 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38B9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FB1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B5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4E71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29E1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6F94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B9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785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B92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29CD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A0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91E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234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6AC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C8DF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0D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126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1FD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D08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E82B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3A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219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325A6C9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D4F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22C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75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EDDA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A05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F50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EAD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9E8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035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4A2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BB5B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0A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26B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AD7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319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9A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C0B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9E5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505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33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1A53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C260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C3F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DD51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20604AC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C1A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Служащие</w:t>
            </w:r>
          </w:p>
        </w:tc>
      </w:tr>
      <w:tr w:rsidR="009616E4" w14:paraId="475ADDC8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2BC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23D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финансовому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840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E688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08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597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20F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6C5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1FA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9BC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AA2E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88E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1C7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EF4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0264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8B9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D93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499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E9B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6F7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BC3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AE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2BA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175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6F7C011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B2D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3EA2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EE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33D2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D3C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67E4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736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06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5AC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03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3FFA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A6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641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D24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1D6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57E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EB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B78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BD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0F3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B80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A40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6EA9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98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12D36AA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FF62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6BC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по финансовому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D09E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E8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55F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115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25B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DE5D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874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BE0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D83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A4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E2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24F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C66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95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3ECE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4C4F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530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30A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F7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6E7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B42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B1B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70B820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6E88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37B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по финансовому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526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72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99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16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845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E94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533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BCB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968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46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34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ABE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553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17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17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A96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DF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BFA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0A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A265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CC1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AB2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39051D8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808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D0A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по расчетам с рабочими и служащими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4CA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CCD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2A5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ECB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009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6AFC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AE8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2CD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90BB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3B89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C258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9B0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57E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1CA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B0F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8AE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EAF4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6D0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4D6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AB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09C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F5A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95F5E88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A7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1751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651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984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D05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A3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B22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668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E02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04FF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78E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060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8E0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D3E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AD9B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EBE8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14A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759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AF9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617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E9D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F3E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3E43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729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3B1D9BC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A2AD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A9D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71D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E6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B46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282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BC74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32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263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217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64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22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856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D0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6CA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338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FD2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EDAE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149A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375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2C2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AD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F41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70FB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5A84DA23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D2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54E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20D3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213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046F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044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5C3E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978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91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17DA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B78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74D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17A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5F0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CD0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85C9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5A9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37C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A11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B7B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C8F3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E33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20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4A4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E865E66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6A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304A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гражданской обороне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7A3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8D6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343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AF7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381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D5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229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8B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094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A35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168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7C0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945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F9D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811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74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CE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D5A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104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F5E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733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A3DE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3FFAFAE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05C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5E87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3E0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E6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3BC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4E1D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B3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738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C1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3BD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923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0FA2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489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0BF1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0ED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0DD9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1BA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744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464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B5D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3FD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40F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8298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53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CF5D5E5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5A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43C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5ED2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7EAB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3C6B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A633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C48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2B6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FCB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166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C7D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AC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0C4A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546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FA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31C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AD9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A6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5791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6F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022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CE9A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A4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FA26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E8E1BB5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B823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F51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737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82D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AA3F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1B8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A4A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FF55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D5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B20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52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DC2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DAC4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616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54D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97D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0A6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48F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D2D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7B5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1A4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C2B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72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25F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7AD23473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EC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C3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634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D0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14F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302C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2B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F779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B551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D1D0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FEAD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FF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06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946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91BC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CC08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387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7F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0A7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D7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0A8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C13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8E2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7BAB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5AB85073" w14:textId="77777777">
        <w:trPr>
          <w:divId w:val="210491681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30E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</w:t>
            </w:r>
          </w:p>
        </w:tc>
      </w:tr>
      <w:tr w:rsidR="009616E4" w14:paraId="620EF1C1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339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94D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B96C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41D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9C1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E58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F3D0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469F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111D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5AC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58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79CD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883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E23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0F9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E627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30D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7094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C0C1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93C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D6BE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217C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6D5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4B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8EDE32A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D67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AA8C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892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781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2F84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B20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A3E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E4C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D6A7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909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D7AE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0CF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3F3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09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BBD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D456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BA5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FDF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48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986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F0D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E1F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E84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0A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3EB0B2C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0A5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D0D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C9E4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0B8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799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73D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269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16E2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BA5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00A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34D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3D5A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2E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0B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111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DF4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8993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B943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136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96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41D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9C79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B3A8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65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596C272C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894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E34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125E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927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A66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B8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2C5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95F6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E71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CB4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5F5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548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7E1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81B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958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770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365F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CACE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22A8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66C9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1884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592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658D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24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5C01957F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7B0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D598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0BA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16A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C49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E39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252C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F8A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6A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66B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130E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E84B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6E03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4F2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CAB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0102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84B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C8D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E04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68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C95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FB2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EA5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DE6F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CD488B0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123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00A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E522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51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413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B03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4351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506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90B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AD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052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745E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1C90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A9D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D0D6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45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D5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466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FE7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43D3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DF54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528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984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F7F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EC49050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C862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270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9DB7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41A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504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6D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A8B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9B1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42F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BF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BFF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2C7C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694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9EF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FEE9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0043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C69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463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CA9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365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6583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325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185F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D74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486B1309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FFB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EE13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34E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49C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044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ECC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9F4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360B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26B2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6929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34E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4D56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C23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0262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40B9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A7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DBE5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70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922C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342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089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8707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46C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D8B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9EC5829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20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5EA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477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FEF2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78E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4A51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D61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B33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037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CCC4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5C8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69C1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3E0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956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53C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3A69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98D0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F58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14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ED9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41DC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7CA0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DCA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D435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772035E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FFA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26C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C4B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8356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57F1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98AE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32F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D0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D629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7B3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F117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EF0E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DB2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0030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0352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4C3D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99D1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D607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A838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CB3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458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F21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485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888B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0596A001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DE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6F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495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1797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D31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5D6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E278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E74D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B15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37B7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56F6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FD26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8A42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E05A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B5B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1AE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B0B9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95A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900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5A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EFB5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DED2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17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5B03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33FD8738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4EE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6D2B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BE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2D59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839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E57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5867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3FEF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EFA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E637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B5E1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594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21EA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DBBB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627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36E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0A1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EDB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4858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24E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C30E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C6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293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F055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2A4D72AD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93F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DF2D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91C3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06C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BEA5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AB9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949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3856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1F5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A89D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8074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D065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0AA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7F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AC5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1206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3DC3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30B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0E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E51C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33D8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BDA1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A050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0071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934D471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5157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5D4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91F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BA89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F1F7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E39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1ED6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0C9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9C37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CBAA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2176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97A4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3D84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96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0C41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E8C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954C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6BC1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E87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41D5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5F70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2CDB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BB1C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05BF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1A58A4F9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6D86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9C49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773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59B4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2DFA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B53A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5E24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75E4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83C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CC13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D4B4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E872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426F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508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94E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27B5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2FF1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0F5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77D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6DD7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D98D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C36E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25558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0D14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16E4" w14:paraId="6789B9B7" w14:textId="77777777">
        <w:trPr>
          <w:divId w:val="2104916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DAFA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9C000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7A60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29B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7DD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F45DA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78972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BEA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F814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08FB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6150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28F0F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E553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87C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EBDFB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1F59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E7905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6691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CB9E4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44B4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8A88C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7072E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B6786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443D" w14:textId="77777777" w:rsidR="009616E4" w:rsidRDefault="00961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9A68E5A" w14:textId="77777777" w:rsidR="0065289A" w:rsidRDefault="009616E4" w:rsidP="009616E4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75AFE99C" w14:textId="4D642FE4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616E4">
        <w:rPr>
          <w:rStyle w:val="a9"/>
        </w:rPr>
        <w:t>08.06.2022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78A1FA7B" w14:textId="77777777" w:rsidR="004654AF" w:rsidRDefault="004654AF" w:rsidP="009D6532">
      <w:bookmarkStart w:id="6" w:name="_GoBack"/>
      <w:bookmarkEnd w:id="6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BFAC1" w14:textId="77777777" w:rsidR="006478B8" w:rsidRDefault="006478B8" w:rsidP="009616E4">
      <w:r>
        <w:separator/>
      </w:r>
    </w:p>
  </w:endnote>
  <w:endnote w:type="continuationSeparator" w:id="0">
    <w:p w14:paraId="5770776D" w14:textId="77777777" w:rsidR="006478B8" w:rsidRDefault="006478B8" w:rsidP="009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CE329" w14:textId="77777777" w:rsidR="006478B8" w:rsidRDefault="006478B8" w:rsidP="009616E4">
      <w:r>
        <w:separator/>
      </w:r>
    </w:p>
  </w:footnote>
  <w:footnote w:type="continuationSeparator" w:id="0">
    <w:p w14:paraId="78CD90BE" w14:textId="77777777" w:rsidR="006478B8" w:rsidRDefault="006478B8" w:rsidP="0096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adv_info1" w:val="     "/>
    <w:docVar w:name="adv_info2" w:val="     "/>
    <w:docVar w:name="adv_info3" w:val="     "/>
    <w:docVar w:name="att_org_adr" w:val="655009, Республика Хакасия, г. Абакан, ул. Аскизская, д. 227."/>
    <w:docVar w:name="att_org_dop" w:val="Общество с ограниченной ответственностью &quot;Благотворительный фонд санитарно-эпидемиологического благополучия населения&quot;"/>
    <w:docVar w:name="att_org_name" w:val="Общество с ограниченной ответственностью &quot;Благотворительный фонд санитарно-эпидемиологического благополучия населения&quot;"/>
    <w:docVar w:name="att_org_reg_date" w:val="01.08.2019"/>
    <w:docVar w:name="att_org_reg_num" w:val="594"/>
    <w:docVar w:name="boss_fio" w:val="Курбатов Юрий Николаевич"/>
    <w:docVar w:name="ceh_info" w:val="Муниципальное бюджетное учреждение здравоохранения «Городская поликлиника № 12 города Ростова-на-Дону»"/>
    <w:docVar w:name="close_doc_flag" w:val="0"/>
    <w:docVar w:name="doc_name" w:val="Документ7"/>
    <w:docVar w:name="doc_type" w:val="5"/>
    <w:docVar w:name="fill_date" w:val="08.06.2022"/>
    <w:docVar w:name="org_guid" w:val="94AB4F10893640DF9971BD074B41807B"/>
    <w:docVar w:name="org_id" w:val="1"/>
    <w:docVar w:name="org_name" w:val="     "/>
    <w:docVar w:name="pers_guids" w:val="9DE7E06A098046A9BC17FBD2F76B1664@"/>
    <w:docVar w:name="pers_snils" w:val="9DE7E06A098046A9BC17FBD2F76B1664@"/>
    <w:docVar w:name="podr_id" w:val="org_1"/>
    <w:docVar w:name="pred_dolg" w:val="Главный врач"/>
    <w:docVar w:name="pred_fio" w:val="Божко Андрей Викторович"/>
    <w:docVar w:name="rbtd_adr" w:val="     "/>
    <w:docVar w:name="rbtd_name" w:val="Муниципальное бюджетное учреждение здравоохранения «Городская поликлиника № 12 города Ростова-на-Дону»"/>
    <w:docVar w:name="step_test" w:val="54"/>
    <w:docVar w:name="sv_docs" w:val="1"/>
  </w:docVars>
  <w:rsids>
    <w:rsidRoot w:val="009616E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478B8"/>
    <w:rsid w:val="0065289A"/>
    <w:rsid w:val="0067226F"/>
    <w:rsid w:val="006C2A0E"/>
    <w:rsid w:val="006E4DFC"/>
    <w:rsid w:val="00725C51"/>
    <w:rsid w:val="00820552"/>
    <w:rsid w:val="00936F48"/>
    <w:rsid w:val="009616E4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46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9616E4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9616E4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9616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616E4"/>
    <w:rPr>
      <w:sz w:val="24"/>
    </w:rPr>
  </w:style>
  <w:style w:type="paragraph" w:styleId="ae">
    <w:name w:val="footer"/>
    <w:basedOn w:val="a"/>
    <w:link w:val="af"/>
    <w:rsid w:val="009616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616E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9616E4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9616E4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9616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616E4"/>
    <w:rPr>
      <w:sz w:val="24"/>
    </w:rPr>
  </w:style>
  <w:style w:type="paragraph" w:styleId="ae">
    <w:name w:val="footer"/>
    <w:basedOn w:val="a"/>
    <w:link w:val="af"/>
    <w:rsid w:val="009616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616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9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Lenovo</dc:creator>
  <cp:lastModifiedBy>User</cp:lastModifiedBy>
  <cp:revision>2</cp:revision>
  <dcterms:created xsi:type="dcterms:W3CDTF">2022-06-29T05:54:00Z</dcterms:created>
  <dcterms:modified xsi:type="dcterms:W3CDTF">2022-06-29T05:54:00Z</dcterms:modified>
</cp:coreProperties>
</file>