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69" w:rsidRPr="00E77C69" w:rsidRDefault="00E77C69" w:rsidP="00E77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5518"/>
      </w:tblGrid>
      <w:tr w:rsidR="002812A5" w:rsidRPr="00333861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2812A5" w:rsidP="0028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ГОСУДАРСТВЕННОЕ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РОСТОВСКОЙ ОБЛАСТИ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«ГОРОДСКАЯ ПОЛИКЛИНИКА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-НА-ДОНУ</w:t>
            </w:r>
          </w:p>
        </w:tc>
      </w:tr>
      <w:tr w:rsidR="002812A5" w:rsidRPr="00333861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Сокращенное наименование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2812A5" w:rsidP="0028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ГБУ РО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ГП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В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РОСТОВ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-НА-ДОНУ»</w:t>
            </w:r>
          </w:p>
        </w:tc>
      </w:tr>
      <w:tr w:rsidR="002812A5" w:rsidRPr="002812A5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 (субъект) РФ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Ростовская область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6165031266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28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1026103745470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государственной регистрации </w:t>
            </w:r>
            <w:r w:rsidR="00281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81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812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616501001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Субъект системы здравоохранения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Медицинская организация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организации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11D6C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Областная</w:t>
            </w:r>
            <w:bookmarkStart w:id="0" w:name="_GoBack"/>
            <w:bookmarkEnd w:id="0"/>
            <w:r w:rsidR="00E77C69"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организация</w:t>
            </w:r>
          </w:p>
        </w:tc>
      </w:tr>
      <w:tr w:rsidR="002812A5" w:rsidRPr="002812A5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Ведомственная принадлежность (учредитель)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2812A5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МИНИСТЕРСТВО ЗДРАВООХРАНЕНИЯ РОСТОВСКОЙ ОБЛАСТИ</w:t>
            </w:r>
          </w:p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Лечебно-профилактическая</w:t>
            </w:r>
          </w:p>
        </w:tc>
      </w:tr>
      <w:tr w:rsidR="002812A5" w:rsidRPr="00333861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Профиль деятельности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Поликлиника (в том числе детская)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организации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 уровень</w:t>
            </w:r>
          </w:p>
        </w:tc>
      </w:tr>
      <w:tr w:rsidR="002812A5" w:rsidRPr="00E77C69" w:rsidTr="00E77C6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77C69" w:rsidRPr="00E77C69" w:rsidRDefault="00E77C69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7C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Территориальный признак</w:t>
            </w:r>
          </w:p>
        </w:tc>
        <w:tc>
          <w:tcPr>
            <w:tcW w:w="0" w:type="auto"/>
            <w:vAlign w:val="center"/>
            <w:hideMark/>
          </w:tcPr>
          <w:p w:rsidR="00E77C69" w:rsidRPr="00E77C69" w:rsidRDefault="00333861" w:rsidP="00E77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</w:t>
            </w:r>
          </w:p>
        </w:tc>
      </w:tr>
    </w:tbl>
    <w:p w:rsidR="00E77C69" w:rsidRPr="00E77C69" w:rsidRDefault="00E77C69" w:rsidP="00E77C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0F9B" w:rsidRPr="00E77C69" w:rsidRDefault="000A0F9B" w:rsidP="00E77C69"/>
    <w:sectPr w:rsidR="000A0F9B" w:rsidRPr="00E77C69" w:rsidSect="006C015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04" w:rsidRDefault="00E82D04">
      <w:pPr>
        <w:spacing w:after="0" w:line="240" w:lineRule="auto"/>
      </w:pPr>
      <w:r>
        <w:separator/>
      </w:r>
    </w:p>
  </w:endnote>
  <w:endnote w:type="continuationSeparator" w:id="0">
    <w:p w:rsidR="00E82D04" w:rsidRDefault="00E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04" w:rsidRDefault="00E82D04">
      <w:pPr>
        <w:spacing w:after="0" w:line="240" w:lineRule="auto"/>
      </w:pPr>
      <w:r>
        <w:separator/>
      </w:r>
    </w:p>
  </w:footnote>
  <w:footnote w:type="continuationSeparator" w:id="0">
    <w:p w:rsidR="00E82D04" w:rsidRDefault="00E8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69"/>
    <w:rsid w:val="000A0F9B"/>
    <w:rsid w:val="00123E1E"/>
    <w:rsid w:val="0013591F"/>
    <w:rsid w:val="00216BF8"/>
    <w:rsid w:val="00242D95"/>
    <w:rsid w:val="0024640E"/>
    <w:rsid w:val="002812A5"/>
    <w:rsid w:val="002C1B16"/>
    <w:rsid w:val="00333861"/>
    <w:rsid w:val="00412084"/>
    <w:rsid w:val="005A69BA"/>
    <w:rsid w:val="006C0159"/>
    <w:rsid w:val="00771F16"/>
    <w:rsid w:val="0078294C"/>
    <w:rsid w:val="008B17EE"/>
    <w:rsid w:val="008B6008"/>
    <w:rsid w:val="00971DEC"/>
    <w:rsid w:val="00B64B70"/>
    <w:rsid w:val="00B66857"/>
    <w:rsid w:val="00BA3B94"/>
    <w:rsid w:val="00BD18EE"/>
    <w:rsid w:val="00C07BE9"/>
    <w:rsid w:val="00E11D6C"/>
    <w:rsid w:val="00E15FEB"/>
    <w:rsid w:val="00E77C69"/>
    <w:rsid w:val="00E82D04"/>
    <w:rsid w:val="00F9577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F852"/>
  <w15:chartTrackingRefBased/>
  <w15:docId w15:val="{E6DCE2A8-78AA-49F0-8468-1896113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Заголовок Знак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Подзаголовок Знак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Выделенная цитата Знак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66857"/>
    <w:rPr>
      <w:szCs w:val="20"/>
    </w:rPr>
  </w:style>
  <w:style w:type="paragraph" w:styleId="21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Текст макроса Знак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B6008"/>
  </w:style>
  <w:style w:type="paragraph" w:styleId="aff6">
    <w:name w:val="Normal (Web)"/>
    <w:basedOn w:val="a"/>
    <w:uiPriority w:val="99"/>
    <w:semiHidden/>
    <w:unhideWhenUsed/>
    <w:rsid w:val="00E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4;&#1086;&#1082;&#1091;&#1084;&#1077;&#1085;&#1090;%20&#1089;%20&#1090;&#1077;&#1084;&#1086;&#1081;%20&#1057;&#1087;&#1077;&#1094;&#1080;&#1092;&#1080;&#1082;&#1072;&#1094;&#1080;&#1103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с темой Спецификация (пустой)</Template>
  <TotalTime>56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2023-03-14T07:06:00Z</dcterms:created>
  <dcterms:modified xsi:type="dcterms:W3CDTF">2023-03-14T09:18:00Z</dcterms:modified>
</cp:coreProperties>
</file>